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08" w:rsidRDefault="00EF3208" w:rsidP="00B3357F">
      <w:pPr>
        <w:rPr>
          <w:rFonts w:hint="eastAsia"/>
        </w:rPr>
      </w:pPr>
      <w:r w:rsidRPr="00FE7FC1">
        <w:rPr>
          <w:noProof/>
        </w:rPr>
        <w:drawing>
          <wp:anchor distT="0" distB="0" distL="114300" distR="114300" simplePos="0" relativeHeight="251658240" behindDoc="1" locked="0" layoutInCell="1" allowOverlap="1" wp14:anchorId="2D12C28C">
            <wp:simplePos x="0" y="0"/>
            <wp:positionH relativeFrom="column">
              <wp:posOffset>1104</wp:posOffset>
            </wp:positionH>
            <wp:positionV relativeFrom="paragraph">
              <wp:posOffset>371475</wp:posOffset>
            </wp:positionV>
            <wp:extent cx="5755680" cy="3044160"/>
            <wp:effectExtent l="0" t="0" r="0" b="4445"/>
            <wp:wrapTight wrapText="bothSides">
              <wp:wrapPolygon edited="0">
                <wp:start x="0" y="0"/>
                <wp:lineTo x="0" y="21541"/>
                <wp:lineTo x="21495" y="21541"/>
                <wp:lineTo x="2149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80" cy="304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FC1">
        <w:rPr>
          <w:rFonts w:hint="eastAsia"/>
        </w:rPr>
        <w:t>問1：以下の英文を日本語に訳せ。</w:t>
      </w:r>
    </w:p>
    <w:p w:rsidR="00FE7FC1" w:rsidRDefault="00FE7FC1" w:rsidP="00B3357F">
      <w:pPr>
        <w:rPr>
          <w:rFonts w:hint="eastAsia"/>
        </w:rPr>
      </w:pPr>
    </w:p>
    <w:p w:rsidR="00EF3208" w:rsidRDefault="00EF3208">
      <w:pPr>
        <w:widowControl/>
        <w:jc w:val="left"/>
      </w:pPr>
      <w:r>
        <w:br w:type="page"/>
      </w:r>
    </w:p>
    <w:p w:rsidR="00FE7FC1" w:rsidRDefault="00FE7FC1" w:rsidP="00B3357F">
      <w:r>
        <w:rPr>
          <w:rFonts w:hint="eastAsia"/>
        </w:rPr>
        <w:lastRenderedPageBreak/>
        <w:t>問2：以下の日本語を英文に翻訳せよ。日本語の下の文章は、グーグル翻訳にかけた文章です。参考にしても良いです。</w:t>
      </w:r>
    </w:p>
    <w:p w:rsidR="00FE7FC1" w:rsidRDefault="00FE7FC1" w:rsidP="00B3357F">
      <w:r w:rsidRPr="00FE7FC1">
        <w:rPr>
          <w:noProof/>
        </w:rPr>
        <w:drawing>
          <wp:anchor distT="0" distB="0" distL="114300" distR="114300" simplePos="0" relativeHeight="251659264" behindDoc="1" locked="0" layoutInCell="1" allowOverlap="1" wp14:anchorId="39B7697E">
            <wp:simplePos x="0" y="0"/>
            <wp:positionH relativeFrom="column">
              <wp:posOffset>1270</wp:posOffset>
            </wp:positionH>
            <wp:positionV relativeFrom="paragraph">
              <wp:posOffset>43180</wp:posOffset>
            </wp:positionV>
            <wp:extent cx="5755640" cy="3572510"/>
            <wp:effectExtent l="0" t="0" r="0" b="0"/>
            <wp:wrapTight wrapText="bothSides">
              <wp:wrapPolygon edited="0">
                <wp:start x="429" y="154"/>
                <wp:lineTo x="191" y="307"/>
                <wp:lineTo x="143" y="6450"/>
                <wp:lineTo x="143" y="14666"/>
                <wp:lineTo x="953" y="15050"/>
                <wp:lineTo x="286" y="15127"/>
                <wp:lineTo x="143" y="15357"/>
                <wp:lineTo x="95" y="20886"/>
                <wp:lineTo x="429" y="21116"/>
                <wp:lineTo x="1763" y="21270"/>
                <wp:lineTo x="15156" y="21270"/>
                <wp:lineTo x="17253" y="21116"/>
                <wp:lineTo x="20542" y="20425"/>
                <wp:lineTo x="20542" y="19964"/>
                <wp:lineTo x="21162" y="18429"/>
                <wp:lineTo x="21257" y="17661"/>
                <wp:lineTo x="21305" y="15818"/>
                <wp:lineTo x="18635" y="15050"/>
                <wp:lineTo x="16634" y="15050"/>
                <wp:lineTo x="20733" y="14743"/>
                <wp:lineTo x="20780" y="13975"/>
                <wp:lineTo x="20590" y="13745"/>
                <wp:lineTo x="20685" y="13207"/>
                <wp:lineTo x="19589" y="12593"/>
                <wp:lineTo x="20161" y="11364"/>
                <wp:lineTo x="20161" y="8830"/>
                <wp:lineTo x="12964" y="7679"/>
                <wp:lineTo x="21114" y="7525"/>
                <wp:lineTo x="20923" y="3609"/>
                <wp:lineTo x="20542" y="2918"/>
                <wp:lineTo x="20351" y="2457"/>
                <wp:lineTo x="19732" y="1536"/>
                <wp:lineTo x="20494" y="1382"/>
                <wp:lineTo x="20923" y="921"/>
                <wp:lineTo x="20780" y="154"/>
                <wp:lineTo x="429" y="154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C1" w:rsidRDefault="00FE7FC1" w:rsidP="00B3357F"/>
    <w:p w:rsidR="00FE7FC1" w:rsidRDefault="00FE7FC1" w:rsidP="00B3357F"/>
    <w:p w:rsidR="00FE7FC1" w:rsidRDefault="00FE7FC1" w:rsidP="00B3357F"/>
    <w:p w:rsidR="00FE7FC1" w:rsidRDefault="00FE7FC1" w:rsidP="00B3357F"/>
    <w:p w:rsidR="00EF3208" w:rsidRDefault="00EF3208" w:rsidP="00B3357F"/>
    <w:p w:rsidR="00EF3208" w:rsidRDefault="00EF3208">
      <w:pPr>
        <w:widowControl/>
        <w:jc w:val="left"/>
      </w:pPr>
      <w:r>
        <w:br w:type="page"/>
      </w:r>
    </w:p>
    <w:p w:rsidR="00FE7FC1" w:rsidRDefault="00FE7FC1" w:rsidP="00B3357F">
      <w:r>
        <w:rPr>
          <w:rFonts w:hint="eastAsia"/>
        </w:rPr>
        <w:lastRenderedPageBreak/>
        <w:t>問3：以下の日本語を英訳せよ。</w:t>
      </w:r>
    </w:p>
    <w:p w:rsidR="00FE7FC1" w:rsidRDefault="00FE7FC1" w:rsidP="00B3357F">
      <w:r w:rsidRPr="00FE7FC1">
        <w:rPr>
          <w:noProof/>
        </w:rPr>
        <w:drawing>
          <wp:inline distT="0" distB="0" distL="0" distR="0" wp14:anchorId="35C70E11" wp14:editId="7D75C54D">
            <wp:extent cx="5755640" cy="16103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C1" w:rsidRDefault="00FE7FC1" w:rsidP="00B3357F"/>
    <w:p w:rsidR="00FE7FC1" w:rsidRPr="00B3357F" w:rsidRDefault="00FE7FC1" w:rsidP="00B3357F">
      <w:pPr>
        <w:rPr>
          <w:rFonts w:hint="eastAsia"/>
        </w:rPr>
      </w:pPr>
      <w:bookmarkStart w:id="0" w:name="_GoBack"/>
      <w:bookmarkEnd w:id="0"/>
    </w:p>
    <w:sectPr w:rsidR="00FE7FC1" w:rsidRPr="00B3357F" w:rsidSect="001A5855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C1"/>
    <w:rsid w:val="00082E5C"/>
    <w:rsid w:val="00091DD1"/>
    <w:rsid w:val="000D2A7D"/>
    <w:rsid w:val="000E15F9"/>
    <w:rsid w:val="001362FF"/>
    <w:rsid w:val="00167C5C"/>
    <w:rsid w:val="001A5855"/>
    <w:rsid w:val="001D76E6"/>
    <w:rsid w:val="001F2FF9"/>
    <w:rsid w:val="00212052"/>
    <w:rsid w:val="0026400E"/>
    <w:rsid w:val="002D6048"/>
    <w:rsid w:val="002F182C"/>
    <w:rsid w:val="00334C8F"/>
    <w:rsid w:val="00351C9A"/>
    <w:rsid w:val="00355F4F"/>
    <w:rsid w:val="003C708B"/>
    <w:rsid w:val="00400F6E"/>
    <w:rsid w:val="00402C85"/>
    <w:rsid w:val="004752A8"/>
    <w:rsid w:val="004D5556"/>
    <w:rsid w:val="004E093A"/>
    <w:rsid w:val="005569FC"/>
    <w:rsid w:val="005D0E89"/>
    <w:rsid w:val="00611932"/>
    <w:rsid w:val="00615AC8"/>
    <w:rsid w:val="0062007F"/>
    <w:rsid w:val="006738A0"/>
    <w:rsid w:val="006C57F7"/>
    <w:rsid w:val="006E1F32"/>
    <w:rsid w:val="006F3EDA"/>
    <w:rsid w:val="00702A5C"/>
    <w:rsid w:val="008B76D8"/>
    <w:rsid w:val="008F0F38"/>
    <w:rsid w:val="00906640"/>
    <w:rsid w:val="0098149E"/>
    <w:rsid w:val="00A84CB9"/>
    <w:rsid w:val="00A94C4B"/>
    <w:rsid w:val="00AA42C0"/>
    <w:rsid w:val="00AA4807"/>
    <w:rsid w:val="00AB5004"/>
    <w:rsid w:val="00AC099A"/>
    <w:rsid w:val="00B01566"/>
    <w:rsid w:val="00B3357F"/>
    <w:rsid w:val="00B40A81"/>
    <w:rsid w:val="00B97C5C"/>
    <w:rsid w:val="00BE2FB1"/>
    <w:rsid w:val="00C04E70"/>
    <w:rsid w:val="00C34905"/>
    <w:rsid w:val="00C86C21"/>
    <w:rsid w:val="00D2286F"/>
    <w:rsid w:val="00DB572A"/>
    <w:rsid w:val="00E52EEC"/>
    <w:rsid w:val="00E62858"/>
    <w:rsid w:val="00EF3208"/>
    <w:rsid w:val="00EF32D9"/>
    <w:rsid w:val="00F40CD0"/>
    <w:rsid w:val="00F86D56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56447"/>
  <w15:chartTrackingRefBased/>
  <w15:docId w15:val="{5B71967C-BC4F-C84C-9C61-300D386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EDA"/>
  </w:style>
  <w:style w:type="character" w:styleId="a3">
    <w:name w:val="Hyperlink"/>
    <w:basedOn w:val="a0"/>
    <w:uiPriority w:val="99"/>
    <w:semiHidden/>
    <w:unhideWhenUsed/>
    <w:rsid w:val="006F3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ma/Library/Group%20Containers/UBF8T346G9.Office/User%20Content.localized/Templates.localized/&#25991;&#26360;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文書1.dotx</Template>
  <TotalTime>27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2020-04-15T02:45:00Z</cp:lastPrinted>
  <dcterms:created xsi:type="dcterms:W3CDTF">2020-04-15T02:12:00Z</dcterms:created>
  <dcterms:modified xsi:type="dcterms:W3CDTF">2020-04-15T05:19:00Z</dcterms:modified>
</cp:coreProperties>
</file>